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3D86" w14:textId="6B42FEFA" w:rsidR="00C6409B" w:rsidRPr="00C6409B" w:rsidRDefault="00420FB6" w:rsidP="00633EB2">
      <w:pPr>
        <w:widowControl/>
        <w:autoSpaceDE/>
        <w:autoSpaceDN/>
        <w:adjustRightInd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Title…………………………………………………………………………………………………..</w:t>
      </w:r>
      <w:r w:rsidR="00C6409B" w:rsidRPr="00C6409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.</w:t>
      </w:r>
    </w:p>
    <w:p w14:paraId="7C172814" w14:textId="77777777" w:rsidR="00CA6C89" w:rsidRPr="00C20336" w:rsidRDefault="00CA6C89" w:rsidP="00323AD1">
      <w:pPr>
        <w:pStyle w:val="PrformatHTML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69756A" w14:textId="77777777" w:rsidR="00D53F76" w:rsidRPr="00573E48" w:rsidRDefault="00C6409B" w:rsidP="008562BD">
      <w:pPr>
        <w:kinsoku w:val="0"/>
        <w:overflowPunct w:val="0"/>
        <w:spacing w:line="276" w:lineRule="auto"/>
        <w:ind w:right="21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Author</w:t>
      </w:r>
      <w:r w:rsidR="00633EB2"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1</w:t>
      </w:r>
      <w:r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 xml:space="preserve"> Name</w:t>
      </w:r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 xml:space="preserve"> </w:t>
      </w:r>
      <w:proofErr w:type="gramStart"/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>a</w:t>
      </w:r>
      <w:r w:rsidR="00633EB2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>,*</w:t>
      </w:r>
      <w:proofErr w:type="gramEnd"/>
      <w:r w:rsidR="00DF5662">
        <w:rPr>
          <w:rFonts w:asciiTheme="minorHAnsi" w:hAnsiTheme="minorHAnsi" w:cstheme="minorHAnsi"/>
          <w:b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>Author</w:t>
      </w:r>
      <w:r w:rsidR="00633EB2">
        <w:rPr>
          <w:rFonts w:asciiTheme="minorHAnsi" w:hAnsiTheme="minorHAnsi" w:cstheme="minorHAnsi"/>
          <w:b/>
          <w:sz w:val="20"/>
          <w:szCs w:val="20"/>
          <w:lang w:val="en-GB"/>
        </w:rPr>
        <w:t>2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 xml:space="preserve"> Name</w:t>
      </w:r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 xml:space="preserve"> b</w:t>
      </w:r>
      <w:r w:rsidR="00573E48">
        <w:rPr>
          <w:rFonts w:asciiTheme="minorHAnsi" w:hAnsiTheme="minorHAnsi" w:cstheme="minorHAnsi"/>
          <w:b/>
          <w:sz w:val="20"/>
          <w:szCs w:val="20"/>
          <w:lang w:val="en-GB"/>
        </w:rPr>
        <w:t>, …</w:t>
      </w:r>
    </w:p>
    <w:p w14:paraId="2BCA1796" w14:textId="77777777" w:rsidR="00205E19" w:rsidRDefault="00C6409B" w:rsidP="00C6409B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a) Institution name, address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,</w:t>
      </w:r>
      <w:r w:rsidR="00D53F76"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c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ity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Country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>;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</w:p>
    <w:p w14:paraId="02F79230" w14:textId="77777777" w:rsidR="00C6409B" w:rsidRDefault="00C6409B" w:rsidP="00C6409B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b) Institution name, address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,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633EB2">
        <w:rPr>
          <w:rFonts w:asciiTheme="minorHAnsi" w:hAnsiTheme="minorHAnsi" w:cstheme="minorHAnsi"/>
          <w:i/>
          <w:iCs/>
          <w:sz w:val="20"/>
          <w:szCs w:val="20"/>
          <w:lang w:val="en-GB"/>
        </w:rPr>
        <w:t>c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ity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Country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>;</w:t>
      </w:r>
    </w:p>
    <w:p w14:paraId="6EAFF3DB" w14:textId="77777777" w:rsidR="00D53F76" w:rsidRPr="00323AD1" w:rsidRDefault="00C6409B" w:rsidP="008562BD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633EB2"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*</w:t>
      </w:r>
      <w:r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your</w:t>
      </w:r>
      <w:r w:rsidR="00633EB2"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.email</w:t>
      </w:r>
      <w:r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@email.com</w:t>
      </w:r>
    </w:p>
    <w:p w14:paraId="6F2B1025" w14:textId="77777777" w:rsidR="00D53F76" w:rsidRPr="00323AD1" w:rsidRDefault="00D53F76" w:rsidP="008562BD">
      <w:pPr>
        <w:kinsoku w:val="0"/>
        <w:overflowPunct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452B639" w14:textId="0C49C4E3" w:rsidR="00420FB6" w:rsidRDefault="00420FB6" w:rsidP="00C6409B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20FB6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>Introduction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…………………………………</w:t>
      </w:r>
    </w:p>
    <w:p w14:paraId="0D43B3CE" w14:textId="77777777" w:rsidR="00E24E39" w:rsidRDefault="00E24E39" w:rsidP="00C6409B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Abstract should not exceed one page</w:t>
      </w:r>
    </w:p>
    <w:p w14:paraId="62174876" w14:textId="033116C8" w:rsidR="0074764D" w:rsidRPr="00C6409B" w:rsidRDefault="00420FB6" w:rsidP="00C6409B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Calibri, times new roman or arial 10</w:t>
      </w:r>
      <w:r w:rsidR="0074764D" w:rsidRPr="00C6409B">
        <w:rPr>
          <w:rFonts w:ascii="Calibri" w:hAnsi="Calibri" w:cs="Calibri"/>
          <w:color w:val="000000"/>
          <w:sz w:val="20"/>
          <w:szCs w:val="20"/>
        </w:rPr>
        <w:t>.</w:t>
      </w:r>
    </w:p>
    <w:p w14:paraId="2E103DA8" w14:textId="77777777" w:rsidR="00420FB6" w:rsidRDefault="00420FB6" w:rsidP="00C6409B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420FB6">
        <w:rPr>
          <w:rFonts w:ascii="Calibri" w:hAnsi="Calibri" w:cs="Calibri"/>
          <w:b/>
          <w:i/>
          <w:color w:val="000000"/>
          <w:sz w:val="20"/>
          <w:szCs w:val="20"/>
        </w:rPr>
        <w:t>Results and discussion</w:t>
      </w:r>
    </w:p>
    <w:p w14:paraId="5416F462" w14:textId="77777777" w:rsidR="00420FB6" w:rsidRPr="00C6409B" w:rsidRDefault="00420FB6" w:rsidP="00420FB6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Calibri, times new roman or arial 10</w:t>
      </w:r>
      <w:r w:rsidRPr="00C6409B">
        <w:rPr>
          <w:rFonts w:ascii="Calibri" w:hAnsi="Calibri" w:cs="Calibri"/>
          <w:color w:val="000000"/>
          <w:sz w:val="20"/>
          <w:szCs w:val="20"/>
        </w:rPr>
        <w:t>.</w:t>
      </w:r>
    </w:p>
    <w:p w14:paraId="6B884E48" w14:textId="73DAB223" w:rsidR="0074764D" w:rsidRPr="00C6409B" w:rsidRDefault="00420FB6" w:rsidP="00420FB6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6409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References should be like </w:t>
      </w:r>
      <w:r w:rsidR="0074764D" w:rsidRPr="00C6409B">
        <w:rPr>
          <w:rFonts w:ascii="Calibri" w:hAnsi="Calibri" w:cs="Calibri"/>
          <w:sz w:val="20"/>
          <w:szCs w:val="20"/>
        </w:rPr>
        <w:t>[1]</w:t>
      </w:r>
      <w:r w:rsidR="0074764D" w:rsidRPr="00C6409B">
        <w:rPr>
          <w:rFonts w:ascii="Calibri" w:hAnsi="Calibri" w:cs="Calibri"/>
          <w:color w:val="000000"/>
          <w:sz w:val="20"/>
          <w:szCs w:val="20"/>
        </w:rPr>
        <w:t>.</w:t>
      </w:r>
    </w:p>
    <w:p w14:paraId="673023CE" w14:textId="77777777" w:rsidR="00CA6C89" w:rsidRPr="00323AD1" w:rsidRDefault="00CA6C89" w:rsidP="008562B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DA7538" w14:textId="77777777" w:rsidR="008562BD" w:rsidRDefault="00C6409B" w:rsidP="009E3C78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6409B">
        <w:rPr>
          <w:rFonts w:asciiTheme="minorHAnsi" w:hAnsiTheme="minorHAnsi" w:cstheme="minorHAnsi"/>
          <w:noProof/>
          <w:sz w:val="20"/>
          <w:szCs w:val="20"/>
          <w:lang w:val="fr-FR" w:eastAsia="fr-FR"/>
        </w:rPr>
        <w:drawing>
          <wp:inline distT="0" distB="0" distL="0" distR="0" wp14:anchorId="04F25651" wp14:editId="5FE61400">
            <wp:extent cx="5204460" cy="13462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C7F4" w14:textId="284211D2" w:rsidR="00DF5662" w:rsidRPr="00205E19" w:rsidRDefault="00420FB6" w:rsidP="00C6409B">
      <w:pPr>
        <w:widowControl/>
        <w:autoSpaceDE/>
        <w:autoSpaceDN/>
        <w:adjustRightInd/>
        <w:spacing w:line="276" w:lineRule="auto"/>
        <w:rPr>
          <w:sz w:val="16"/>
          <w:szCs w:val="16"/>
          <w:lang w:val="fr-FR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>Title of figures or table can be in 8</w:t>
      </w:r>
      <w:r w:rsidR="00DF5662" w:rsidRPr="00205E19">
        <w:rPr>
          <w:rFonts w:ascii="Arial" w:hAnsi="Arial" w:cs="Arial"/>
          <w:color w:val="000000"/>
          <w:sz w:val="16"/>
          <w:szCs w:val="16"/>
          <w:shd w:val="clear" w:color="auto" w:fill="FFFFFF"/>
          <w:lang w:val="fr-FR"/>
        </w:rPr>
        <w:t>.</w:t>
      </w:r>
    </w:p>
    <w:p w14:paraId="7536909D" w14:textId="77777777" w:rsidR="00CA6C89" w:rsidRPr="00205E19" w:rsidRDefault="00CA6C89" w:rsidP="008562B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4956C0FC" w14:textId="77777777" w:rsidR="008562BD" w:rsidRPr="0074764D" w:rsidRDefault="008562BD" w:rsidP="009E3C78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633EB2">
        <w:rPr>
          <w:rFonts w:asciiTheme="minorHAnsi" w:hAnsiTheme="minorHAnsi" w:cstheme="minorHAnsi"/>
          <w:bCs/>
          <w:sz w:val="16"/>
          <w:szCs w:val="16"/>
          <w:lang w:val="en-US"/>
        </w:rPr>
        <w:t>[1]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="0074764D"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Surname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1</w:t>
      </w:r>
      <w:r w:rsidR="0074764D"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C.; S</w:t>
      </w:r>
      <w:r w:rsidR="0074764D"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urname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2</w:t>
      </w:r>
      <w:r w:rsidR="0074764D"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A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74764D"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>Publication name</w:t>
      </w:r>
      <w:r w:rsidR="00633EB2">
        <w:rPr>
          <w:rFonts w:asciiTheme="minorHAnsi" w:hAnsiTheme="minorHAnsi" w:cstheme="minorHAnsi"/>
          <w:color w:val="231F20"/>
          <w:sz w:val="16"/>
          <w:szCs w:val="16"/>
          <w:lang w:val="en-US"/>
        </w:rPr>
        <w:t>,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201</w:t>
      </w:r>
      <w:r w:rsidR="0074764D"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9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633EB2"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33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74764D"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000</w:t>
      </w:r>
      <w:r w:rsidR="000D6045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-1111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</w:p>
    <w:p w14:paraId="20365765" w14:textId="77777777" w:rsidR="0074764D" w:rsidRDefault="0074764D" w:rsidP="0074764D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</w:pPr>
      <w:r w:rsidRPr="00633EB2">
        <w:rPr>
          <w:rFonts w:asciiTheme="minorHAnsi" w:hAnsiTheme="minorHAnsi" w:cstheme="minorHAnsi"/>
          <w:bCs/>
          <w:sz w:val="16"/>
          <w:szCs w:val="16"/>
          <w:lang w:val="en-US"/>
        </w:rPr>
        <w:t>[2]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Surname</w:t>
      </w:r>
      <w:r w:rsidR="00633EB2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1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C.; Surname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2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 A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>Publication name</w:t>
      </w:r>
      <w:r w:rsidR="00633EB2">
        <w:rPr>
          <w:rFonts w:asciiTheme="minorHAnsi" w:hAnsiTheme="minorHAnsi" w:cstheme="minorHAnsi"/>
          <w:color w:val="231F20"/>
          <w:sz w:val="16"/>
          <w:szCs w:val="16"/>
          <w:lang w:val="en-US"/>
        </w:rPr>
        <w:t>,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201</w:t>
      </w:r>
      <w:r w:rsidR="00633EB2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7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="00633EB2"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53</w:t>
      </w:r>
      <w:r w:rsidR="00633EB2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000</w:t>
      </w:r>
      <w:r w:rsidR="000D6045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-1111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</w:p>
    <w:p w14:paraId="5FC37AFB" w14:textId="77777777" w:rsidR="00633EB2" w:rsidRPr="0074764D" w:rsidRDefault="00633EB2" w:rsidP="0074764D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[3] Surname3 X., </w:t>
      </w:r>
      <w:r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Book Title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, publisher, City, Country.</w:t>
      </w:r>
    </w:p>
    <w:p w14:paraId="6951DF59" w14:textId="77777777" w:rsidR="008562BD" w:rsidRPr="0074764D" w:rsidRDefault="008562BD" w:rsidP="009E3C78">
      <w:pP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sectPr w:rsidR="008562BD" w:rsidRPr="007476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1248" w14:textId="77777777" w:rsidR="00205E19" w:rsidRDefault="00205E19" w:rsidP="00205E19">
      <w:r>
        <w:separator/>
      </w:r>
    </w:p>
  </w:endnote>
  <w:endnote w:type="continuationSeparator" w:id="0">
    <w:p w14:paraId="71BF1BC3" w14:textId="77777777" w:rsidR="00205E19" w:rsidRDefault="00205E19" w:rsidP="002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59AD" w14:textId="77777777" w:rsidR="00205E19" w:rsidRDefault="00205E19" w:rsidP="00205E19">
      <w:r>
        <w:separator/>
      </w:r>
    </w:p>
  </w:footnote>
  <w:footnote w:type="continuationSeparator" w:id="0">
    <w:p w14:paraId="13EDCFFC" w14:textId="77777777" w:rsidR="00205E19" w:rsidRDefault="00205E19" w:rsidP="0020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7DBF" w14:textId="77777777" w:rsidR="00205E19" w:rsidRDefault="00205E19" w:rsidP="00205E19">
    <w:pPr>
      <w:widowControl/>
      <w:autoSpaceDE/>
      <w:autoSpaceDN/>
      <w:adjustRightInd/>
      <w:spacing w:before="100" w:beforeAutospacing="1"/>
      <w:jc w:val="center"/>
      <w:outlineLvl w:val="1"/>
      <w:rPr>
        <w:b/>
        <w:bCs/>
        <w:szCs w:val="36"/>
        <w:lang w:val="en-US" w:eastAsia="fr-FR"/>
      </w:rPr>
    </w:pPr>
    <w:r w:rsidRPr="00205E19">
      <w:rPr>
        <w:b/>
        <w:bCs/>
        <w:szCs w:val="36"/>
        <w:lang w:val="en-US" w:eastAsia="fr-FR"/>
      </w:rPr>
      <w:t>Summer School and Workshop in Calorimetry and Thermal Analysis 2022</w:t>
    </w:r>
  </w:p>
  <w:p w14:paraId="7353E5BF" w14:textId="77777777" w:rsidR="00205E19" w:rsidRDefault="00205E19" w:rsidP="00205E19">
    <w:pPr>
      <w:pStyle w:val="Titre3"/>
      <w:jc w:val="center"/>
      <w:rPr>
        <w:sz w:val="27"/>
        <w:szCs w:val="27"/>
        <w:lang w:eastAsia="fr-FR"/>
      </w:rPr>
    </w:pPr>
    <w:r>
      <w:t>Calorimetry and thermal methods in material science</w:t>
    </w:r>
  </w:p>
  <w:p w14:paraId="74A1B6A9" w14:textId="77777777" w:rsidR="00205E19" w:rsidRDefault="00205E19" w:rsidP="00205E19">
    <w:pPr>
      <w:pStyle w:val="Titre3"/>
      <w:jc w:val="center"/>
    </w:pPr>
    <w:r>
      <w:t>Lyon, France   -   June 19 - 24, 2022</w:t>
    </w:r>
  </w:p>
  <w:p w14:paraId="7AE96F59" w14:textId="77777777" w:rsidR="00205E19" w:rsidRPr="00205E19" w:rsidRDefault="00205E19" w:rsidP="00205E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B485F"/>
    <w:multiLevelType w:val="hybridMultilevel"/>
    <w:tmpl w:val="5868E3A4"/>
    <w:lvl w:ilvl="0" w:tplc="850A38E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9"/>
    <w:rsid w:val="00043216"/>
    <w:rsid w:val="000A7184"/>
    <w:rsid w:val="000D6045"/>
    <w:rsid w:val="00205E19"/>
    <w:rsid w:val="002F20C4"/>
    <w:rsid w:val="00323AD1"/>
    <w:rsid w:val="00420FB6"/>
    <w:rsid w:val="00573E48"/>
    <w:rsid w:val="005A0735"/>
    <w:rsid w:val="00633EB2"/>
    <w:rsid w:val="0074764D"/>
    <w:rsid w:val="008562BD"/>
    <w:rsid w:val="00916DBE"/>
    <w:rsid w:val="009E3C78"/>
    <w:rsid w:val="00C20336"/>
    <w:rsid w:val="00C6409B"/>
    <w:rsid w:val="00CA6C89"/>
    <w:rsid w:val="00D53F76"/>
    <w:rsid w:val="00DF5662"/>
    <w:rsid w:val="00E24E39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818A2"/>
  <w15:chartTrackingRefBased/>
  <w15:docId w15:val="{63C36A16-9D59-4384-9CB4-5534AF8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itre2">
    <w:name w:val="heading 2"/>
    <w:basedOn w:val="Normal"/>
    <w:link w:val="Titre2Car"/>
    <w:uiPriority w:val="9"/>
    <w:qFormat/>
    <w:rsid w:val="00205E1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5E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C203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033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4764D"/>
    <w:pPr>
      <w:widowControl/>
      <w:autoSpaceDE/>
      <w:autoSpaceDN/>
      <w:adjustRightInd/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640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5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E1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ieddepage">
    <w:name w:val="footer"/>
    <w:basedOn w:val="Normal"/>
    <w:link w:val="PieddepageCar"/>
    <w:uiPriority w:val="99"/>
    <w:unhideWhenUsed/>
    <w:rsid w:val="00205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E1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re2Car">
    <w:name w:val="Titre 2 Car"/>
    <w:basedOn w:val="Policepardfaut"/>
    <w:link w:val="Titre2"/>
    <w:uiPriority w:val="9"/>
    <w:rsid w:val="00205E19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05E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.folliard\Downloads\abstract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abstract(1).dotx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Universidade de Aveiro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folliard</dc:creator>
  <cp:keywords/>
  <dc:description/>
  <cp:lastModifiedBy>aline auroux</cp:lastModifiedBy>
  <cp:revision>3</cp:revision>
  <dcterms:created xsi:type="dcterms:W3CDTF">2022-05-20T13:44:00Z</dcterms:created>
  <dcterms:modified xsi:type="dcterms:W3CDTF">2022-05-20T13:44:00Z</dcterms:modified>
</cp:coreProperties>
</file>